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3BE2" w14:textId="77777777" w:rsidR="009037B1" w:rsidRDefault="009037B1" w:rsidP="0077699B">
      <w:pPr>
        <w:pStyle w:val="Nadpis1"/>
        <w:jc w:val="center"/>
        <w:rPr>
          <w:b/>
          <w:sz w:val="28"/>
        </w:rPr>
      </w:pPr>
      <w:r>
        <w:rPr>
          <w:b/>
          <w:sz w:val="28"/>
        </w:rPr>
        <w:t>Žádost o přestup žáka základní školy do jiné základní školy</w:t>
      </w:r>
    </w:p>
    <w:p w14:paraId="7C1E0CB6" w14:textId="6707C230" w:rsidR="009037B1" w:rsidRDefault="00FE27F1" w:rsidP="009037B1">
      <w:pPr>
        <w:pStyle w:val="Zkladntext"/>
      </w:pPr>
      <w:r>
        <w:t>(</w:t>
      </w:r>
      <w:r w:rsidR="009037B1">
        <w:t>dle §49 Zákona 561/2004 Sb. ze dne 24.9.2004 o předškolním, základním, středním, vyšším odborném a jiném vzdělávání</w:t>
      </w:r>
      <w:r>
        <w:t>)</w:t>
      </w:r>
    </w:p>
    <w:p w14:paraId="27DAAA7D" w14:textId="77777777" w:rsidR="009037B1" w:rsidRDefault="009037B1" w:rsidP="009037B1">
      <w:pPr>
        <w:pStyle w:val="Zkladntext"/>
      </w:pPr>
    </w:p>
    <w:p w14:paraId="0ACB475E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Žádám, aby můj syn/dcera ……………………………………datum nar. …………………….</w:t>
      </w:r>
    </w:p>
    <w:p w14:paraId="337D9F57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Místo narození  …………………………………………</w:t>
      </w:r>
    </w:p>
    <w:p w14:paraId="75569D4D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bytem…………………………………………………., mohl/a/ přestoupi</w:t>
      </w:r>
      <w:r w:rsidR="00EA6BD6">
        <w:rPr>
          <w:b w:val="0"/>
        </w:rPr>
        <w:t>t ze ZŠ (přesná adresa školy)…………………………………………………………………………………….</w:t>
      </w:r>
    </w:p>
    <w:p w14:paraId="16DD84DE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  <w:r w:rsidR="00EA6BD6">
        <w:rPr>
          <w:b w:val="0"/>
        </w:rPr>
        <w:t>..</w:t>
      </w:r>
    </w:p>
    <w:p w14:paraId="4B3EEFB8" w14:textId="58C0B785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do Základní školy Lubná–Sebranice a Mateřské školy Lubná, 569 63 Lubná 34, a tak se</w:t>
      </w:r>
    </w:p>
    <w:p w14:paraId="487F5317" w14:textId="14F3B9C5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od ………………………stal/a/ žákem/</w:t>
      </w:r>
      <w:proofErr w:type="spellStart"/>
      <w:r>
        <w:rPr>
          <w:b w:val="0"/>
        </w:rPr>
        <w:t>yní</w:t>
      </w:r>
      <w:proofErr w:type="spellEnd"/>
      <w:r>
        <w:rPr>
          <w:b w:val="0"/>
        </w:rPr>
        <w:t>/……………….</w:t>
      </w:r>
      <w:r w:rsidR="00D37E63">
        <w:rPr>
          <w:b w:val="0"/>
        </w:rPr>
        <w:t xml:space="preserve"> </w:t>
      </w:r>
      <w:r>
        <w:rPr>
          <w:b w:val="0"/>
        </w:rPr>
        <w:t xml:space="preserve">ročníku základní školy. </w:t>
      </w:r>
    </w:p>
    <w:p w14:paraId="57A36CC0" w14:textId="744D4015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Syn/dcera navštěvoval/a/………………………třídu a učil/a/ se ……………………….</w:t>
      </w:r>
      <w:r w:rsidR="00D37E63">
        <w:rPr>
          <w:b w:val="0"/>
        </w:rPr>
        <w:t xml:space="preserve"> </w:t>
      </w:r>
      <w:r>
        <w:rPr>
          <w:b w:val="0"/>
        </w:rPr>
        <w:t>cizí jazyk.</w:t>
      </w:r>
    </w:p>
    <w:p w14:paraId="338FE1F6" w14:textId="77777777" w:rsidR="009037B1" w:rsidRDefault="009037B1" w:rsidP="009037B1">
      <w:pPr>
        <w:pStyle w:val="Zkladntext"/>
        <w:jc w:val="left"/>
        <w:rPr>
          <w:b w:val="0"/>
        </w:rPr>
      </w:pPr>
    </w:p>
    <w:p w14:paraId="31DC5689" w14:textId="72D6CE39" w:rsidR="009037B1" w:rsidRDefault="009037B1" w:rsidP="009037B1">
      <w:pPr>
        <w:pStyle w:val="Zkladntext"/>
        <w:jc w:val="left"/>
      </w:pPr>
      <w:r>
        <w:t xml:space="preserve">Základní údaje o žákovi </w:t>
      </w:r>
      <w:r w:rsidR="00952CBF">
        <w:t>(</w:t>
      </w:r>
      <w:r>
        <w:t>dle § 28</w:t>
      </w:r>
      <w:r w:rsidR="00952CBF">
        <w:t>)</w:t>
      </w:r>
    </w:p>
    <w:p w14:paraId="6CF09A23" w14:textId="77777777" w:rsidR="009037B1" w:rsidRDefault="009037B1" w:rsidP="009037B1">
      <w:pPr>
        <w:pStyle w:val="Zkladntext"/>
        <w:jc w:val="left"/>
      </w:pPr>
    </w:p>
    <w:p w14:paraId="65561EC8" w14:textId="5F464C94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Jméno a  příjmení…………………………………………………………………………</w:t>
      </w:r>
      <w:r w:rsidR="009B5A2F">
        <w:rPr>
          <w:b w:val="0"/>
        </w:rPr>
        <w:t>…</w:t>
      </w:r>
    </w:p>
    <w:p w14:paraId="33E7D86A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Rodné číslo……………………………………….</w:t>
      </w:r>
    </w:p>
    <w:p w14:paraId="60663AB7" w14:textId="7C0989AD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Státní občanství………………………………….</w:t>
      </w:r>
    </w:p>
    <w:p w14:paraId="4CE76103" w14:textId="26F4A2B5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Místo trvalého  pobytu……………………………………………………………………</w:t>
      </w:r>
      <w:r w:rsidR="009B5A2F">
        <w:rPr>
          <w:b w:val="0"/>
        </w:rPr>
        <w:t>….</w:t>
      </w:r>
    </w:p>
    <w:p w14:paraId="63818475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Datum zahájení vzdělávání v ZŠ…………………</w:t>
      </w:r>
    </w:p>
    <w:p w14:paraId="7AC36A92" w14:textId="3F8C1CA0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Žák  je</w:t>
      </w:r>
      <w:r w:rsidR="00D37E63">
        <w:rPr>
          <w:b w:val="0"/>
        </w:rPr>
        <w:t>/</w:t>
      </w:r>
      <w:r>
        <w:rPr>
          <w:b w:val="0"/>
        </w:rPr>
        <w:t xml:space="preserve">není  zdravotně postižen </w:t>
      </w:r>
      <w:r w:rsidR="00D37E63">
        <w:rPr>
          <w:b w:val="0"/>
        </w:rPr>
        <w:t>(</w:t>
      </w:r>
      <w:r>
        <w:rPr>
          <w:b w:val="0"/>
        </w:rPr>
        <w:t>druh postižení</w:t>
      </w:r>
      <w:r w:rsidR="00D37E63">
        <w:rPr>
          <w:b w:val="0"/>
        </w:rPr>
        <w:t>)</w:t>
      </w:r>
      <w:r>
        <w:rPr>
          <w:b w:val="0"/>
        </w:rPr>
        <w:t>………………………………………</w:t>
      </w:r>
      <w:r w:rsidR="009B5A2F">
        <w:rPr>
          <w:b w:val="0"/>
        </w:rPr>
        <w:t>…….</w:t>
      </w:r>
    </w:p>
    <w:p w14:paraId="35DC5CB9" w14:textId="510A888D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Žák  je</w:t>
      </w:r>
      <w:r w:rsidR="00D37E63">
        <w:rPr>
          <w:b w:val="0"/>
        </w:rPr>
        <w:t>/</w:t>
      </w:r>
      <w:r>
        <w:rPr>
          <w:b w:val="0"/>
        </w:rPr>
        <w:t>není  zdravotně znevýhodněn</w:t>
      </w:r>
    </w:p>
    <w:p w14:paraId="61DDFE72" w14:textId="0CA24CF1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Žák  je</w:t>
      </w:r>
      <w:r w:rsidR="00D37E63">
        <w:rPr>
          <w:b w:val="0"/>
        </w:rPr>
        <w:t>/</w:t>
      </w:r>
      <w:r>
        <w:rPr>
          <w:b w:val="0"/>
        </w:rPr>
        <w:t>není sociálně znevýhodněn</w:t>
      </w:r>
      <w:r>
        <w:rPr>
          <w:b w:val="0"/>
        </w:rPr>
        <w:tab/>
      </w:r>
      <w:r>
        <w:rPr>
          <w:b w:val="0"/>
        </w:rPr>
        <w:tab/>
      </w:r>
      <w:r w:rsidR="00D37E63">
        <w:rPr>
          <w:b w:val="0"/>
        </w:rPr>
        <w:t>(</w:t>
      </w:r>
      <w:r>
        <w:rPr>
          <w:b w:val="0"/>
        </w:rPr>
        <w:t>nehodící se škrtněte</w:t>
      </w:r>
      <w:r w:rsidR="00D37E63">
        <w:rPr>
          <w:b w:val="0"/>
        </w:rPr>
        <w:t>)</w:t>
      </w:r>
    </w:p>
    <w:p w14:paraId="1C774211" w14:textId="688DB64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Žák má tyto zdravotní  potíže </w:t>
      </w:r>
      <w:r w:rsidR="00D37E63">
        <w:rPr>
          <w:b w:val="0"/>
        </w:rPr>
        <w:t>(</w:t>
      </w:r>
      <w:r>
        <w:rPr>
          <w:b w:val="0"/>
        </w:rPr>
        <w:t>alergie, poruchy zrak</w:t>
      </w:r>
      <w:r w:rsidR="009B5A2F">
        <w:rPr>
          <w:b w:val="0"/>
        </w:rPr>
        <w:t xml:space="preserve"> apod.</w:t>
      </w:r>
      <w:r w:rsidR="00D37E63">
        <w:rPr>
          <w:b w:val="0"/>
        </w:rPr>
        <w:t>)</w:t>
      </w:r>
      <w:r w:rsidR="009B5A2F">
        <w:rPr>
          <w:b w:val="0"/>
        </w:rPr>
        <w:t xml:space="preserve"> </w:t>
      </w:r>
      <w:r>
        <w:rPr>
          <w:b w:val="0"/>
        </w:rPr>
        <w:t>……………………………</w:t>
      </w:r>
      <w:r w:rsidR="009B5A2F">
        <w:rPr>
          <w:b w:val="0"/>
        </w:rPr>
        <w:t>…….</w:t>
      </w:r>
    </w:p>
    <w:p w14:paraId="262E5A2C" w14:textId="7D32F086" w:rsidR="009037B1" w:rsidRDefault="009B5A2F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………………………</w:t>
      </w:r>
      <w:r w:rsidR="009037B1">
        <w:rPr>
          <w:b w:val="0"/>
        </w:rPr>
        <w:t>……………………………………</w:t>
      </w:r>
      <w:r>
        <w:rPr>
          <w:b w:val="0"/>
        </w:rPr>
        <w:t>…………………………………….</w:t>
      </w:r>
    </w:p>
    <w:p w14:paraId="5B461536" w14:textId="77777777" w:rsidR="009037B1" w:rsidRDefault="009037B1" w:rsidP="009037B1">
      <w:pPr>
        <w:pStyle w:val="Zkladntext"/>
        <w:spacing w:line="360" w:lineRule="auto"/>
        <w:jc w:val="left"/>
      </w:pPr>
      <w:r>
        <w:t>Zákonný  zástupce</w:t>
      </w:r>
    </w:p>
    <w:p w14:paraId="2AA8A08B" w14:textId="1FDEFCD4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Jméno a příjmení…………………………………………………………………………</w:t>
      </w:r>
      <w:r w:rsidR="009B5A2F">
        <w:rPr>
          <w:b w:val="0"/>
        </w:rPr>
        <w:t>…….</w:t>
      </w:r>
    </w:p>
    <w:p w14:paraId="2223CBDD" w14:textId="54910752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Místo trvalého pobytu……………………………………………………………………</w:t>
      </w:r>
      <w:r w:rsidR="009B5A2F">
        <w:rPr>
          <w:b w:val="0"/>
        </w:rPr>
        <w:t>…….</w:t>
      </w:r>
    </w:p>
    <w:p w14:paraId="5250AF2E" w14:textId="188D6B73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Adresa pro doručování písemností </w:t>
      </w:r>
      <w:r w:rsidR="00D37E63">
        <w:rPr>
          <w:b w:val="0"/>
        </w:rPr>
        <w:t>(</w:t>
      </w:r>
      <w:r>
        <w:rPr>
          <w:b w:val="0"/>
        </w:rPr>
        <w:t>je-li odlišná od místa bydliště</w:t>
      </w:r>
      <w:r w:rsidR="00D37E63">
        <w:rPr>
          <w:b w:val="0"/>
        </w:rPr>
        <w:t>)</w:t>
      </w:r>
      <w:r>
        <w:rPr>
          <w:b w:val="0"/>
        </w:rPr>
        <w:t>………………………</w:t>
      </w:r>
      <w:r w:rsidR="009B5A2F">
        <w:rPr>
          <w:b w:val="0"/>
        </w:rPr>
        <w:t>……</w:t>
      </w:r>
    </w:p>
    <w:p w14:paraId="7C5D6601" w14:textId="7A32CF24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  <w:r w:rsidR="009B5A2F">
        <w:rPr>
          <w:b w:val="0"/>
        </w:rPr>
        <w:t>……..</w:t>
      </w:r>
    </w:p>
    <w:p w14:paraId="261F1C97" w14:textId="1C888C7B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Matka: telefonické spojení……………           e-mail………………………………………</w:t>
      </w:r>
      <w:r w:rsidR="009B5A2F">
        <w:rPr>
          <w:b w:val="0"/>
        </w:rPr>
        <w:t>….</w:t>
      </w:r>
    </w:p>
    <w:p w14:paraId="129899CF" w14:textId="08A9ECD0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Otec: telefonické spojení……………...          e-mail………………………………………</w:t>
      </w:r>
      <w:r w:rsidR="009B5A2F">
        <w:rPr>
          <w:b w:val="0"/>
        </w:rPr>
        <w:t>…...</w:t>
      </w:r>
    </w:p>
    <w:p w14:paraId="03516295" w14:textId="25F5375F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ID schránky fyzické osoby…………………………………………….</w:t>
      </w:r>
    </w:p>
    <w:p w14:paraId="643FB370" w14:textId="77777777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</w:p>
    <w:p w14:paraId="7AD3AA33" w14:textId="22AF4AE3" w:rsidR="009037B1" w:rsidRDefault="009037B1" w:rsidP="009037B1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V…………………</w:t>
      </w:r>
      <w:r w:rsidR="00D37E63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dne……………….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……...</w:t>
      </w:r>
      <w:r>
        <w:rPr>
          <w:b w:val="0"/>
        </w:rPr>
        <w:tab/>
        <w:t>………………………….</w:t>
      </w:r>
    </w:p>
    <w:p w14:paraId="0CD28456" w14:textId="2E75B5E6" w:rsidR="009037B1" w:rsidRPr="00A8619A" w:rsidRDefault="009037B1" w:rsidP="00A8619A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podpis zák. zástupce</w:t>
      </w:r>
    </w:p>
    <w:sectPr w:rsidR="009037B1" w:rsidRPr="00A8619A" w:rsidSect="0077699B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773C" w14:textId="77777777" w:rsidR="00F949D0" w:rsidRDefault="00F949D0">
      <w:r>
        <w:separator/>
      </w:r>
    </w:p>
  </w:endnote>
  <w:endnote w:type="continuationSeparator" w:id="0">
    <w:p w14:paraId="27BD6989" w14:textId="77777777" w:rsidR="00F949D0" w:rsidRDefault="00F9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03FE" w14:textId="77777777" w:rsidR="00F949D0" w:rsidRDefault="00F949D0">
      <w:r>
        <w:separator/>
      </w:r>
    </w:p>
  </w:footnote>
  <w:footnote w:type="continuationSeparator" w:id="0">
    <w:p w14:paraId="77AC96E4" w14:textId="77777777" w:rsidR="00F949D0" w:rsidRDefault="00F9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9183" w14:textId="2C0FDA54" w:rsidR="00353B6F" w:rsidRPr="0077699B" w:rsidRDefault="0077699B" w:rsidP="0077699B">
    <w:pPr>
      <w:pStyle w:val="Zhlav"/>
    </w:pPr>
    <w:r>
      <w:rPr>
        <w:noProof/>
      </w:rPr>
      <w:drawing>
        <wp:inline distT="0" distB="0" distL="0" distR="0" wp14:anchorId="773791DE" wp14:editId="02463699">
          <wp:extent cx="5760720" cy="679450"/>
          <wp:effectExtent l="0" t="0" r="0" b="635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B1"/>
    <w:rsid w:val="0003625E"/>
    <w:rsid w:val="00064462"/>
    <w:rsid w:val="00353B6F"/>
    <w:rsid w:val="003F0239"/>
    <w:rsid w:val="004E3534"/>
    <w:rsid w:val="00761880"/>
    <w:rsid w:val="0077699B"/>
    <w:rsid w:val="009037B1"/>
    <w:rsid w:val="00927E5C"/>
    <w:rsid w:val="00952CBF"/>
    <w:rsid w:val="009B5A2F"/>
    <w:rsid w:val="00A275CF"/>
    <w:rsid w:val="00A8619A"/>
    <w:rsid w:val="00BB0860"/>
    <w:rsid w:val="00D37E63"/>
    <w:rsid w:val="00D91DD1"/>
    <w:rsid w:val="00EA6BD6"/>
    <w:rsid w:val="00F949D0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86645"/>
  <w15:chartTrackingRefBased/>
  <w15:docId w15:val="{0A14CCCD-AB5D-48A8-AD44-0C9F287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37B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D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1DD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91DD1"/>
    <w:pPr>
      <w:spacing w:before="100" w:beforeAutospacing="1" w:after="119"/>
    </w:pPr>
  </w:style>
  <w:style w:type="character" w:customStyle="1" w:styleId="Nadpis1Char">
    <w:name w:val="Nadpis 1 Char"/>
    <w:basedOn w:val="Standardnpsmoodstavce"/>
    <w:link w:val="Nadpis1"/>
    <w:rsid w:val="009037B1"/>
    <w:rPr>
      <w:sz w:val="24"/>
    </w:rPr>
  </w:style>
  <w:style w:type="paragraph" w:styleId="Zkladntext">
    <w:name w:val="Body Text"/>
    <w:basedOn w:val="Normln"/>
    <w:link w:val="ZkladntextChar"/>
    <w:rsid w:val="009037B1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037B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ovaj\Documents\&#352;koln&#237;%20rok%201819\HLAVI&#268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5F35-FFE3-4B98-AFFF-1419FED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24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ZS-Lubná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Jindřich Novotný</cp:lastModifiedBy>
  <cp:revision>8</cp:revision>
  <dcterms:created xsi:type="dcterms:W3CDTF">2019-05-13T15:49:00Z</dcterms:created>
  <dcterms:modified xsi:type="dcterms:W3CDTF">2023-01-18T10:37:00Z</dcterms:modified>
</cp:coreProperties>
</file>